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DA" w:rsidRPr="00C9365E" w:rsidRDefault="00C9365E" w:rsidP="00C93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65E">
        <w:rPr>
          <w:rFonts w:ascii="Times New Roman" w:hAnsi="Times New Roman" w:cs="Times New Roman"/>
          <w:b/>
          <w:sz w:val="32"/>
          <w:szCs w:val="32"/>
        </w:rPr>
        <w:t>National Honor Society Community Service Hours Sheet</w:t>
      </w:r>
    </w:p>
    <w:p w:rsidR="00C9365E" w:rsidRPr="00C9365E" w:rsidRDefault="00C9365E" w:rsidP="00C9365E">
      <w:pPr>
        <w:jc w:val="center"/>
        <w:rPr>
          <w:rFonts w:ascii="Times New Roman" w:hAnsi="Times New Roman" w:cs="Times New Roman"/>
          <w:b/>
          <w:sz w:val="14"/>
        </w:rPr>
      </w:pPr>
    </w:p>
    <w:p w:rsidR="00C9365E" w:rsidRPr="00C9365E" w:rsidRDefault="00C936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_____________</w:t>
      </w:r>
      <w:r w:rsidRPr="00C9365E">
        <w:rPr>
          <w:rFonts w:ascii="Times New Roman" w:hAnsi="Times New Roman" w:cs="Times New Roman"/>
          <w:b/>
          <w:sz w:val="24"/>
        </w:rPr>
        <w:t>________________________________</w:t>
      </w:r>
      <w:r>
        <w:rPr>
          <w:rFonts w:ascii="Times New Roman" w:hAnsi="Times New Roman" w:cs="Times New Roman"/>
          <w:b/>
          <w:sz w:val="24"/>
        </w:rPr>
        <w:t>____ Date(s</w:t>
      </w:r>
      <w:proofErr w:type="gramStart"/>
      <w:r>
        <w:rPr>
          <w:rFonts w:ascii="Times New Roman" w:hAnsi="Times New Roman" w:cs="Times New Roman"/>
          <w:b/>
          <w:sz w:val="24"/>
        </w:rPr>
        <w:t>)_</w:t>
      </w:r>
      <w:proofErr w:type="gramEnd"/>
      <w:r>
        <w:rPr>
          <w:rFonts w:ascii="Times New Roman" w:hAnsi="Times New Roman" w:cs="Times New Roman"/>
          <w:b/>
          <w:sz w:val="24"/>
        </w:rPr>
        <w:t>________</w:t>
      </w:r>
      <w:r w:rsidRPr="00C9365E">
        <w:rPr>
          <w:rFonts w:ascii="Times New Roman" w:hAnsi="Times New Roman" w:cs="Times New Roman"/>
          <w:b/>
          <w:sz w:val="24"/>
        </w:rPr>
        <w:t>_______</w:t>
      </w:r>
    </w:p>
    <w:p w:rsidR="00C9365E" w:rsidRPr="00C9365E" w:rsidRDefault="00C936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Graduation Year ______</w:t>
      </w:r>
      <w:r w:rsidRPr="00C9365E">
        <w:rPr>
          <w:rFonts w:ascii="Times New Roman" w:hAnsi="Times New Roman" w:cs="Times New Roman"/>
          <w:b/>
          <w:sz w:val="24"/>
        </w:rPr>
        <w:t>___________</w:t>
      </w:r>
      <w:proofErr w:type="gramStart"/>
      <w:r w:rsidRPr="00C9365E">
        <w:rPr>
          <w:rFonts w:ascii="Times New Roman" w:hAnsi="Times New Roman" w:cs="Times New Roman"/>
          <w:b/>
          <w:sz w:val="24"/>
        </w:rPr>
        <w:t xml:space="preserve">_  </w:t>
      </w:r>
      <w:proofErr w:type="spellStart"/>
      <w:r w:rsidRPr="00C9365E">
        <w:rPr>
          <w:rFonts w:ascii="Times New Roman" w:hAnsi="Times New Roman" w:cs="Times New Roman"/>
          <w:b/>
          <w:sz w:val="24"/>
        </w:rPr>
        <w:t>Year</w:t>
      </w:r>
      <w:proofErr w:type="spellEnd"/>
      <w:proofErr w:type="gramEnd"/>
      <w:r w:rsidRPr="00C9365E">
        <w:rPr>
          <w:rFonts w:ascii="Times New Roman" w:hAnsi="Times New Roman" w:cs="Times New Roman"/>
          <w:b/>
          <w:sz w:val="24"/>
        </w:rPr>
        <w:t xml:space="preserve"> Inducted into NHS ____</w:t>
      </w:r>
      <w:r>
        <w:rPr>
          <w:rFonts w:ascii="Times New Roman" w:hAnsi="Times New Roman" w:cs="Times New Roman"/>
          <w:b/>
          <w:sz w:val="24"/>
        </w:rPr>
        <w:t>____________</w:t>
      </w:r>
      <w:r w:rsidRPr="00C9365E">
        <w:rPr>
          <w:rFonts w:ascii="Times New Roman" w:hAnsi="Times New Roman" w:cs="Times New Roman"/>
          <w:b/>
          <w:sz w:val="24"/>
        </w:rPr>
        <w:t>______</w:t>
      </w:r>
    </w:p>
    <w:p w:rsidR="00C9365E" w:rsidRPr="00C9365E" w:rsidRDefault="00C936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Number of Hours </w:t>
      </w:r>
      <w:r w:rsidRPr="00C9365E">
        <w:rPr>
          <w:rFonts w:ascii="Times New Roman" w:hAnsi="Times New Roman" w:cs="Times New Roman"/>
          <w:b/>
          <w:sz w:val="24"/>
        </w:rPr>
        <w:t>____________</w:t>
      </w:r>
      <w:proofErr w:type="gramStart"/>
      <w:r w:rsidRPr="00C9365E">
        <w:rPr>
          <w:rFonts w:ascii="Times New Roman" w:hAnsi="Times New Roman" w:cs="Times New Roman"/>
          <w:b/>
          <w:sz w:val="24"/>
        </w:rPr>
        <w:t>_  (</w:t>
      </w:r>
      <w:proofErr w:type="gramEnd"/>
      <w:r w:rsidRPr="00C9365E">
        <w:rPr>
          <w:rFonts w:ascii="Times New Roman" w:hAnsi="Times New Roman" w:cs="Times New Roman"/>
          <w:b/>
          <w:sz w:val="24"/>
        </w:rPr>
        <w:t>10 Hours Required Per Quarter to Retain Membership)</w:t>
      </w:r>
    </w:p>
    <w:p w:rsidR="00C9365E" w:rsidRPr="00C9365E" w:rsidRDefault="00C9365E">
      <w:pPr>
        <w:rPr>
          <w:rFonts w:ascii="Times New Roman" w:hAnsi="Times New Roman" w:cs="Times New Roman"/>
          <w:b/>
          <w:sz w:val="14"/>
        </w:rPr>
      </w:pPr>
    </w:p>
    <w:p w:rsidR="00C9365E" w:rsidRDefault="00C9365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To be filled out by Contact Person:</w:t>
      </w:r>
    </w:p>
    <w:p w:rsidR="00C9365E" w:rsidRDefault="00C9365E" w:rsidP="00C9365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I,   _______________________________________,  certify that the above named student served the community by 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65E" w:rsidRDefault="00C9365E" w:rsidP="00C9365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Contact’s Name _________________________________</w:t>
      </w:r>
      <w:proofErr w:type="gramStart"/>
      <w:r>
        <w:rPr>
          <w:rFonts w:ascii="Times New Roman" w:hAnsi="Times New Roman" w:cs="Times New Roman"/>
          <w:b/>
        </w:rPr>
        <w:t>_  Phone</w:t>
      </w:r>
      <w:proofErr w:type="gramEnd"/>
      <w:r>
        <w:rPr>
          <w:rFonts w:ascii="Times New Roman" w:hAnsi="Times New Roman" w:cs="Times New Roman"/>
          <w:b/>
        </w:rPr>
        <w:t xml:space="preserve"> Number ______________________</w:t>
      </w:r>
    </w:p>
    <w:p w:rsidR="00C9365E" w:rsidRDefault="00C9365E" w:rsidP="00C9365E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____________________________________________________________________________</w:t>
      </w:r>
    </w:p>
    <w:p w:rsidR="00C9365E" w:rsidRPr="00C9365E" w:rsidRDefault="00C9365E" w:rsidP="00C9365E">
      <w:pPr>
        <w:spacing w:line="360" w:lineRule="auto"/>
        <w:rPr>
          <w:rFonts w:ascii="Times New Roman" w:hAnsi="Times New Roman" w:cs="Times New Roman"/>
          <w:b/>
          <w:sz w:val="12"/>
        </w:rPr>
      </w:pPr>
    </w:p>
    <w:p w:rsidR="00C9365E" w:rsidRDefault="00C9365E" w:rsidP="00C9365E">
      <w:pPr>
        <w:spacing w:line="360" w:lineRule="auto"/>
        <w:rPr>
          <w:rFonts w:ascii="Times New Roman" w:hAnsi="Times New Roman" w:cs="Times New Roman"/>
          <w:sz w:val="24"/>
        </w:rPr>
      </w:pPr>
      <w:r w:rsidRPr="00C9365E">
        <w:rPr>
          <w:rFonts w:ascii="Times New Roman" w:hAnsi="Times New Roman" w:cs="Times New Roman"/>
          <w:b/>
          <w:sz w:val="24"/>
        </w:rPr>
        <w:t xml:space="preserve">Member’s Pledge:  </w:t>
      </w:r>
      <w:r w:rsidRPr="00C9365E">
        <w:rPr>
          <w:rFonts w:ascii="Times New Roman" w:hAnsi="Times New Roman" w:cs="Times New Roman"/>
          <w:sz w:val="24"/>
        </w:rPr>
        <w:t>On my honor, I pledge that the information on this sheet is complete and accurate; I understand that I am responsible for knowing and adhering to the guidelines of acceptable community service.</w:t>
      </w:r>
    </w:p>
    <w:p w:rsidR="00C9365E" w:rsidRPr="00C9365E" w:rsidRDefault="00C9365E" w:rsidP="00C9365E">
      <w:pPr>
        <w:spacing w:line="360" w:lineRule="auto"/>
        <w:rPr>
          <w:rFonts w:ascii="Times New Roman" w:hAnsi="Times New Roman" w:cs="Times New Roman"/>
          <w:b/>
          <w:sz w:val="10"/>
        </w:rPr>
      </w:pPr>
    </w:p>
    <w:p w:rsidR="00C9365E" w:rsidRDefault="00C9365E" w:rsidP="00C9365E">
      <w:pPr>
        <w:spacing w:line="360" w:lineRule="auto"/>
        <w:rPr>
          <w:rFonts w:ascii="Times New Roman" w:hAnsi="Times New Roman" w:cs="Times New Roman"/>
          <w:sz w:val="24"/>
        </w:rPr>
      </w:pPr>
      <w:r w:rsidRPr="00C9365E">
        <w:rPr>
          <w:rFonts w:ascii="Times New Roman" w:hAnsi="Times New Roman" w:cs="Times New Roman"/>
          <w:b/>
          <w:sz w:val="24"/>
        </w:rPr>
        <w:t>Student Signature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</w:t>
      </w:r>
    </w:p>
    <w:p w:rsidR="00C9365E" w:rsidRDefault="00C9365E" w:rsidP="00C9365E">
      <w:pPr>
        <w:spacing w:line="36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Community Service Requirements:</w:t>
      </w:r>
    </w:p>
    <w:p w:rsidR="00C9365E" w:rsidRDefault="00C9365E" w:rsidP="00C9365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 must be done for a non-family member</w:t>
      </w:r>
    </w:p>
    <w:p w:rsidR="00C9365E" w:rsidRDefault="00C9365E" w:rsidP="00C9365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 is voluntary and without monetary compensation</w:t>
      </w:r>
    </w:p>
    <w:p w:rsidR="00C9365E" w:rsidRDefault="00C9365E" w:rsidP="00C9365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Services is an addition to community service planned by the school</w:t>
      </w:r>
    </w:p>
    <w:p w:rsidR="00C9365E" w:rsidRPr="00C9365E" w:rsidRDefault="00D02B4C" w:rsidP="00C9365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Service record sheets must be </w:t>
      </w:r>
      <w:r w:rsidR="00C9365E">
        <w:rPr>
          <w:rFonts w:ascii="Times New Roman" w:hAnsi="Times New Roman" w:cs="Times New Roman"/>
          <w:sz w:val="24"/>
        </w:rPr>
        <w:t>turned in at least one week prior to the end of the quarter</w:t>
      </w:r>
    </w:p>
    <w:sectPr w:rsidR="00C9365E" w:rsidRPr="00C9365E" w:rsidSect="00C9365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4538"/>
    <w:multiLevelType w:val="hybridMultilevel"/>
    <w:tmpl w:val="866C712A"/>
    <w:lvl w:ilvl="0" w:tplc="B302D12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B3564"/>
    <w:multiLevelType w:val="hybridMultilevel"/>
    <w:tmpl w:val="D8D03DC0"/>
    <w:lvl w:ilvl="0" w:tplc="CD861DB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5E"/>
    <w:rsid w:val="005F14DA"/>
    <w:rsid w:val="006A220D"/>
    <w:rsid w:val="00841DD2"/>
    <w:rsid w:val="00C9365E"/>
    <w:rsid w:val="00D02B4C"/>
    <w:rsid w:val="00F2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AE3AE5F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Hickethier</dc:creator>
  <cp:lastModifiedBy>Caroline Hickethier</cp:lastModifiedBy>
  <cp:revision>2</cp:revision>
  <dcterms:created xsi:type="dcterms:W3CDTF">2014-05-05T17:15:00Z</dcterms:created>
  <dcterms:modified xsi:type="dcterms:W3CDTF">2014-05-05T17:15:00Z</dcterms:modified>
</cp:coreProperties>
</file>